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27" w:rsidRDefault="00F57C4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1600200</wp:posOffset>
                </wp:positionH>
                <wp:positionV relativeFrom="page">
                  <wp:posOffset>1828800</wp:posOffset>
                </wp:positionV>
                <wp:extent cx="5516880" cy="76809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6880" cy="768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A3F" w:rsidRDefault="00155A3F" w:rsidP="00F57C4B">
                            <w:r>
                              <w:t>January 11, 2013</w:t>
                            </w:r>
                          </w:p>
                          <w:p w:rsidR="00155A3F" w:rsidRDefault="00155A3F" w:rsidP="00F57C4B"/>
                          <w:p w:rsidR="00155A3F" w:rsidRDefault="00155A3F" w:rsidP="00F57C4B"/>
                          <w:p w:rsidR="00155A3F" w:rsidRDefault="00155A3F" w:rsidP="00F57C4B"/>
                          <w:p w:rsidR="00155A3F" w:rsidRDefault="00155A3F" w:rsidP="00F57C4B"/>
                          <w:p w:rsidR="00155A3F" w:rsidRDefault="00155A3F" w:rsidP="00F57C4B"/>
                          <w:p w:rsidR="00155A3F" w:rsidRDefault="00155A3F" w:rsidP="00F57C4B"/>
                          <w:p w:rsidR="0051163A" w:rsidRDefault="0051163A" w:rsidP="00F57C4B"/>
                          <w:p w:rsidR="0051163A" w:rsidRDefault="0051163A" w:rsidP="00F57C4B"/>
                          <w:p w:rsidR="0051163A" w:rsidRDefault="0051163A" w:rsidP="00F57C4B"/>
                          <w:p w:rsidR="0051163A" w:rsidRDefault="0051163A" w:rsidP="00F57C4B"/>
                          <w:p w:rsidR="00155A3F" w:rsidRDefault="00155A3F" w:rsidP="00F57C4B">
                            <w:r>
                              <w:t>Executive Board – Parent</w:t>
                            </w:r>
                            <w:r w:rsidR="0051163A">
                              <w:t>s</w:t>
                            </w:r>
                            <w:r>
                              <w:t xml:space="preserve"> in Education</w:t>
                            </w:r>
                          </w:p>
                          <w:p w:rsidR="00155A3F" w:rsidRDefault="00155A3F" w:rsidP="00F57C4B">
                            <w:r>
                              <w:t>Foxborough Regional Charter School, Inc.</w:t>
                            </w:r>
                          </w:p>
                          <w:p w:rsidR="00155A3F" w:rsidRDefault="00155A3F" w:rsidP="00F57C4B">
                            <w:r>
                              <w:t>Foxborough, MA</w:t>
                            </w:r>
                          </w:p>
                          <w:p w:rsidR="00155A3F" w:rsidRDefault="00155A3F" w:rsidP="00F57C4B"/>
                          <w:p w:rsidR="00155A3F" w:rsidRDefault="00155A3F" w:rsidP="00F57C4B">
                            <w:r>
                              <w:t xml:space="preserve">Dear PIE </w:t>
                            </w:r>
                            <w:r w:rsidR="00376C72">
                              <w:t xml:space="preserve">Executive </w:t>
                            </w:r>
                            <w:r>
                              <w:t>Board Members:</w:t>
                            </w:r>
                          </w:p>
                          <w:p w:rsidR="00155A3F" w:rsidRDefault="00155A3F" w:rsidP="00F57C4B"/>
                          <w:p w:rsidR="00155A3F" w:rsidRDefault="00155A3F" w:rsidP="00F57C4B"/>
                          <w:p w:rsidR="00155A3F" w:rsidRDefault="00155A3F" w:rsidP="00F57C4B">
                            <w:r>
                              <w:t>I would like to express my sincere thanks for your support for our 8</w:t>
                            </w:r>
                            <w:r w:rsidRPr="00155A3F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 Earth Science course.  The experience at the Christa McAuliffe Center, as I’m sure you discovered from the student’s comments, is one that stays with them long after their 8</w:t>
                            </w:r>
                            <w:r w:rsidRPr="00155A3F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 year.  Since first coming here, it has been my goal to give students as many hands-on experiences as possible.  Obviously, there are many hands-on experiences that come with a cost which is why I extremely value the assistance of an organization like yours.  Do know that you have had a hand in creating the scientist</w:t>
                            </w:r>
                            <w:r w:rsidR="00C873D9">
                              <w:t>s of tomorrow and I do appreciate all you do</w:t>
                            </w:r>
                            <w:r>
                              <w:t>.</w:t>
                            </w:r>
                          </w:p>
                          <w:p w:rsidR="00155A3F" w:rsidRDefault="00155A3F" w:rsidP="00F57C4B"/>
                          <w:p w:rsidR="00155A3F" w:rsidRDefault="00155A3F" w:rsidP="00F57C4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Respectfully yours,</w:t>
                            </w:r>
                          </w:p>
                          <w:p w:rsidR="00155A3F" w:rsidRDefault="0065341B" w:rsidP="00F57C4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19350" cy="942729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9350" cy="9427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5A3F" w:rsidRDefault="00155A3F" w:rsidP="0065341B">
                            <w:pPr>
                              <w:ind w:left="2880" w:firstLine="720"/>
                            </w:pPr>
                            <w:r>
                              <w:t>Daniel S. Yates-Berg</w:t>
                            </w:r>
                          </w:p>
                          <w:p w:rsidR="00155A3F" w:rsidRDefault="00155A3F" w:rsidP="00F57C4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Science Instructional Leader</w:t>
                            </w:r>
                          </w:p>
                          <w:p w:rsidR="00155A3F" w:rsidRDefault="00155A3F" w:rsidP="00F57C4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Foxborough Regional Charter School</w:t>
                            </w:r>
                          </w:p>
                          <w:p w:rsidR="00155A3F" w:rsidRDefault="00155A3F" w:rsidP="00F57C4B"/>
                          <w:p w:rsidR="00155A3F" w:rsidRDefault="00155A3F" w:rsidP="00F57C4B"/>
                          <w:p w:rsidR="00155A3F" w:rsidRDefault="00155A3F" w:rsidP="00F57C4B"/>
                          <w:p w:rsidR="00155A3F" w:rsidRDefault="00155A3F" w:rsidP="00F57C4B"/>
                          <w:p w:rsidR="00155A3F" w:rsidRDefault="00155A3F" w:rsidP="00306C27"/>
                        </w:txbxContent>
                      </wps:txbx>
                      <wps:bodyPr rot="0" vert="horz" wrap="square" lIns="91440" tIns="91440" rIns="9144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pt;margin-top:2in;width:434.4pt;height:604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" filled="f" stroked="f">
                <v:textbox inset=",7.2pt,,7.2pt">
                  <w:txbxContent>
                    <w:p w:rsidR="00155A3F" w:rsidRDefault="00155A3F" w:rsidP="00F57C4B">
                      <w:r>
                        <w:t>January 11, 2013</w:t>
                      </w:r>
                    </w:p>
                    <w:p w:rsidR="00155A3F" w:rsidRDefault="00155A3F" w:rsidP="00F57C4B"/>
                    <w:p w:rsidR="00155A3F" w:rsidRDefault="00155A3F" w:rsidP="00F57C4B"/>
                    <w:p w:rsidR="00155A3F" w:rsidRDefault="00155A3F" w:rsidP="00F57C4B"/>
                    <w:p w:rsidR="00155A3F" w:rsidRDefault="00155A3F" w:rsidP="00F57C4B"/>
                    <w:p w:rsidR="00155A3F" w:rsidRDefault="00155A3F" w:rsidP="00F57C4B"/>
                    <w:p w:rsidR="00155A3F" w:rsidRDefault="00155A3F" w:rsidP="00F57C4B"/>
                    <w:p w:rsidR="0051163A" w:rsidRDefault="0051163A" w:rsidP="00F57C4B"/>
                    <w:p w:rsidR="0051163A" w:rsidRDefault="0051163A" w:rsidP="00F57C4B"/>
                    <w:p w:rsidR="0051163A" w:rsidRDefault="0051163A" w:rsidP="00F57C4B"/>
                    <w:p w:rsidR="0051163A" w:rsidRDefault="0051163A" w:rsidP="00F57C4B"/>
                    <w:p w:rsidR="00155A3F" w:rsidRDefault="00155A3F" w:rsidP="00F57C4B">
                      <w:r>
                        <w:t>Executive Board – Parent</w:t>
                      </w:r>
                      <w:r w:rsidR="0051163A">
                        <w:t>s</w:t>
                      </w:r>
                      <w:r>
                        <w:t xml:space="preserve"> in Education</w:t>
                      </w:r>
                    </w:p>
                    <w:p w:rsidR="00155A3F" w:rsidRDefault="00155A3F" w:rsidP="00F57C4B">
                      <w:r>
                        <w:t>Foxborough Regional Charter School, Inc.</w:t>
                      </w:r>
                    </w:p>
                    <w:p w:rsidR="00155A3F" w:rsidRDefault="00155A3F" w:rsidP="00F57C4B">
                      <w:r>
                        <w:t>Foxborough, MA</w:t>
                      </w:r>
                    </w:p>
                    <w:p w:rsidR="00155A3F" w:rsidRDefault="00155A3F" w:rsidP="00F57C4B"/>
                    <w:p w:rsidR="00155A3F" w:rsidRDefault="00155A3F" w:rsidP="00F57C4B">
                      <w:r>
                        <w:t xml:space="preserve">Dear PIE </w:t>
                      </w:r>
                      <w:r w:rsidR="00376C72">
                        <w:t xml:space="preserve">Executive </w:t>
                      </w:r>
                      <w:r>
                        <w:t>Board Members:</w:t>
                      </w:r>
                    </w:p>
                    <w:p w:rsidR="00155A3F" w:rsidRDefault="00155A3F" w:rsidP="00F57C4B"/>
                    <w:p w:rsidR="00155A3F" w:rsidRDefault="00155A3F" w:rsidP="00F57C4B"/>
                    <w:p w:rsidR="00155A3F" w:rsidRDefault="00155A3F" w:rsidP="00F57C4B">
                      <w:r>
                        <w:t>I would like to express my sincere thanks for your support for our 8</w:t>
                      </w:r>
                      <w:r w:rsidRPr="00155A3F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 Earth Science course.  The experience at the Christa McAuliffe Center, as I’m sure you discovered from the student’s comments, is one that stays with them long after their 8</w:t>
                      </w:r>
                      <w:r w:rsidRPr="00155A3F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 year.  Since first coming here, it has been my goal to give students as many hands-on experiences as possible.  Obviously, there are many hands-on experiences that come with a cost which is why I extremely value the assistance of an organization like yours.  Do know that you have had a hand in creating the scientist</w:t>
                      </w:r>
                      <w:r w:rsidR="00C873D9">
                        <w:t>s of tomorrow and I do appreciate all you do</w:t>
                      </w:r>
                      <w:r>
                        <w:t>.</w:t>
                      </w:r>
                    </w:p>
                    <w:p w:rsidR="00155A3F" w:rsidRDefault="00155A3F" w:rsidP="00F57C4B"/>
                    <w:p w:rsidR="00155A3F" w:rsidRDefault="00155A3F" w:rsidP="00F57C4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Respectfully yours,</w:t>
                      </w:r>
                    </w:p>
                    <w:p w:rsidR="00155A3F" w:rsidRDefault="0065341B" w:rsidP="00F57C4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19350" cy="942729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9350" cy="9427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55A3F" w:rsidRDefault="00155A3F" w:rsidP="0065341B">
                      <w:pPr>
                        <w:ind w:left="2880" w:firstLine="720"/>
                      </w:pPr>
                      <w:r>
                        <w:t>Daniel S. Yates-Berg</w:t>
                      </w:r>
                    </w:p>
                    <w:p w:rsidR="00155A3F" w:rsidRDefault="00155A3F" w:rsidP="00F57C4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Science Instructional Leader</w:t>
                      </w:r>
                    </w:p>
                    <w:p w:rsidR="00155A3F" w:rsidRDefault="00155A3F" w:rsidP="00F57C4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Foxborough Regional Charter School</w:t>
                      </w:r>
                    </w:p>
                    <w:p w:rsidR="00155A3F" w:rsidRDefault="00155A3F" w:rsidP="00F57C4B"/>
                    <w:p w:rsidR="00155A3F" w:rsidRDefault="00155A3F" w:rsidP="00F57C4B"/>
                    <w:p w:rsidR="00155A3F" w:rsidRDefault="00155A3F" w:rsidP="00F57C4B"/>
                    <w:p w:rsidR="00155A3F" w:rsidRDefault="00155A3F" w:rsidP="00F57C4B"/>
                    <w:p w:rsidR="00155A3F" w:rsidRDefault="00155A3F" w:rsidP="00306C27"/>
                  </w:txbxContent>
                </v:textbox>
                <w10:wrap type="tight" anchorx="page" anchory="page"/>
              </v:shape>
            </w:pict>
          </mc:Fallback>
        </mc:AlternateContent>
      </w:r>
      <w:r w:rsidR="006B0B49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-4445</wp:posOffset>
            </wp:positionH>
            <wp:positionV relativeFrom="page">
              <wp:posOffset>-29845</wp:posOffset>
            </wp:positionV>
            <wp:extent cx="7828280" cy="1345565"/>
            <wp:effectExtent l="19050" t="0" r="1270" b="0"/>
            <wp:wrapTight wrapText="bothSides">
              <wp:wrapPolygon edited="0">
                <wp:start x="-53" y="0"/>
                <wp:lineTo x="-53" y="21406"/>
                <wp:lineTo x="21604" y="21406"/>
                <wp:lineTo x="21604" y="0"/>
                <wp:lineTo x="-53" y="0"/>
              </wp:wrapPolygon>
            </wp:wrapTight>
            <wp:docPr id="3" name="Picture 0" descr="FRCS 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RCS Top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280" cy="134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0B49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-14605</wp:posOffset>
            </wp:positionH>
            <wp:positionV relativeFrom="page">
              <wp:posOffset>1991360</wp:posOffset>
            </wp:positionV>
            <wp:extent cx="1397000" cy="7875905"/>
            <wp:effectExtent l="19050" t="0" r="0" b="0"/>
            <wp:wrapTight wrapText="bothSides">
              <wp:wrapPolygon edited="0">
                <wp:start x="-295" y="0"/>
                <wp:lineTo x="-295" y="21525"/>
                <wp:lineTo x="21502" y="21525"/>
                <wp:lineTo x="21502" y="0"/>
                <wp:lineTo x="-295" y="0"/>
              </wp:wrapPolygon>
            </wp:wrapTight>
            <wp:docPr id="4" name="Picture 1" descr="FRCS 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CS Sid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787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06C27" w:rsidSect="00306C27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2B3B30"/>
    <w:rsid w:val="00155A3F"/>
    <w:rsid w:val="002B3B30"/>
    <w:rsid w:val="00306C27"/>
    <w:rsid w:val="00376C72"/>
    <w:rsid w:val="0051163A"/>
    <w:rsid w:val="0065341B"/>
    <w:rsid w:val="006B0B49"/>
    <w:rsid w:val="007A65D6"/>
    <w:rsid w:val="00814802"/>
    <w:rsid w:val="00B97A19"/>
    <w:rsid w:val="00C873D9"/>
    <w:rsid w:val="00F57C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D17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D17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turkington\Local%20Settings\Temporary%20Internet%20Files\Content.Outlook\J82QU0TM\FRCS%20LH%20Te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FRCS LH Temp</Template>
  <TotalTime>18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 Envelope Plus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frcs</dc:creator>
  <cp:lastModifiedBy>Dan Yates-Berg</cp:lastModifiedBy>
  <cp:revision>7</cp:revision>
  <dcterms:created xsi:type="dcterms:W3CDTF">2013-01-11T13:09:00Z</dcterms:created>
  <dcterms:modified xsi:type="dcterms:W3CDTF">2013-01-11T13:29:00Z</dcterms:modified>
</cp:coreProperties>
</file>